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0FA9" w14:textId="15381DD8" w:rsidR="004330F5" w:rsidRDefault="00D13640">
      <w:pPr>
        <w:pStyle w:val="berschrift4"/>
        <w:ind w:left="-709"/>
        <w:jc w:val="center"/>
        <w:rPr>
          <w:rFonts w:ascii="Mistral" w:hAnsi="Mistral" w:cs="Mistral"/>
          <w:sz w:val="28"/>
          <w:szCs w:val="28"/>
        </w:rPr>
      </w:pPr>
      <w:r>
        <w:rPr>
          <w:rFonts w:ascii="Mistral" w:hAnsi="Mistral" w:cs="Mistral"/>
          <w:sz w:val="28"/>
          <w:szCs w:val="28"/>
        </w:rPr>
        <w:t xml:space="preserve">AERODROME DE   </w:t>
      </w:r>
      <w:r w:rsidR="00FE48BE">
        <w:rPr>
          <w:rFonts w:ascii="Mistral" w:hAnsi="Mistral" w:cs="Mistral"/>
          <w:sz w:val="28"/>
          <w:szCs w:val="28"/>
        </w:rPr>
        <w:t>…</w:t>
      </w:r>
    </w:p>
    <w:p w14:paraId="4E558496" w14:textId="77777777" w:rsidR="004330F5" w:rsidRDefault="004330F5">
      <w:pPr>
        <w:ind w:left="-709"/>
        <w:jc w:val="center"/>
        <w:rPr>
          <w:rFonts w:ascii="Mistral" w:hAnsi="Mistral" w:cs="Mistral"/>
          <w:sz w:val="28"/>
          <w:szCs w:val="28"/>
        </w:rPr>
      </w:pPr>
    </w:p>
    <w:p w14:paraId="41CC3F31" w14:textId="77777777" w:rsidR="004330F5" w:rsidRDefault="00D13640">
      <w:pPr>
        <w:jc w:val="center"/>
        <w:rPr>
          <w:rFonts w:hint="eastAsia"/>
        </w:rPr>
      </w:pPr>
      <w:r>
        <w:rPr>
          <w:rFonts w:ascii="News Gothic MT" w:eastAsia="Arial Unicode MS" w:hAnsi="News Gothic MT" w:cs="News Gothic MT"/>
          <w:b/>
        </w:rPr>
        <w:t xml:space="preserve">PRÉAVIS DOUANE   -   </w:t>
      </w:r>
      <w:r>
        <w:rPr>
          <w:rStyle w:val="Policepardfaut"/>
          <w:rFonts w:ascii="News Gothic MT" w:eastAsia="Arial Unicode MS" w:hAnsi="News Gothic MT" w:cs="News Gothic MT"/>
          <w:b/>
        </w:rPr>
        <w:t xml:space="preserve">CUSTOMS FORM </w:t>
      </w:r>
      <w:r>
        <w:rPr>
          <w:rStyle w:val="Policepardfaut"/>
          <w:rFonts w:ascii="News Gothic MT" w:eastAsia="Arial Unicode MS" w:hAnsi="News Gothic MT" w:cs="News Gothic MT"/>
          <w:b/>
          <w:sz w:val="22"/>
        </w:rPr>
        <w:t xml:space="preserve"> </w:t>
      </w:r>
    </w:p>
    <w:p w14:paraId="53A10654" w14:textId="77777777" w:rsidR="004330F5" w:rsidRDefault="004330F5">
      <w:pPr>
        <w:jc w:val="center"/>
        <w:rPr>
          <w:rFonts w:hint="eastAsia"/>
        </w:rPr>
      </w:pPr>
    </w:p>
    <w:p w14:paraId="637CA1F3" w14:textId="77777777" w:rsidR="004330F5" w:rsidRDefault="00D13640">
      <w:pPr>
        <w:jc w:val="center"/>
        <w:rPr>
          <w:rFonts w:hint="eastAsia"/>
        </w:rPr>
      </w:pPr>
      <w:r>
        <w:rPr>
          <w:rStyle w:val="Policepardfaut"/>
          <w:rFonts w:ascii="News Gothic MT" w:eastAsia="Arial Unicode MS" w:hAnsi="News Gothic MT" w:cs="News Gothic MT"/>
          <w:b/>
          <w:bCs/>
        </w:rPr>
        <w:t xml:space="preserve">Envoyer par mail à   </w:t>
      </w:r>
      <w:hyperlink r:id="rId7" w:history="1">
        <w:r>
          <w:rPr>
            <w:rStyle w:val="Internetlink"/>
            <w:rFonts w:ascii="News Gothic MT" w:eastAsia="Arial Unicode MS" w:hAnsi="News Gothic MT" w:cs="News Gothic MT"/>
            <w:b/>
            <w:bCs/>
          </w:rPr>
          <w:t>c</w:t>
        </w:r>
      </w:hyperlink>
      <w:hyperlink r:id="rId8" w:history="1">
        <w:r>
          <w:rPr>
            <w:rStyle w:val="Internetlink"/>
            <w:rFonts w:ascii="News Gothic MT" w:eastAsia="Arial Unicode MS" w:hAnsi="News Gothic MT" w:cs="News Gothic MT"/>
            <w:b/>
            <w:bCs/>
          </w:rPr>
          <w:t>odt</w:t>
        </w:r>
      </w:hyperlink>
      <w:hyperlink r:id="rId9" w:history="1">
        <w:r>
          <w:rPr>
            <w:rStyle w:val="Internetlink"/>
            <w:rFonts w:ascii="News Gothic MT" w:eastAsia="Arial Unicode MS" w:hAnsi="News Gothic MT" w:cs="News Gothic MT"/>
            <w:b/>
            <w:bCs/>
          </w:rPr>
          <w:t>-metz@douane.finances.gouv.fr</w:t>
        </w:r>
      </w:hyperlink>
    </w:p>
    <w:p w14:paraId="3F5DD486" w14:textId="77777777" w:rsidR="004330F5" w:rsidRDefault="004330F5">
      <w:pPr>
        <w:jc w:val="center"/>
        <w:rPr>
          <w:rFonts w:ascii="News Gothic MT" w:eastAsia="Arial Unicode MS" w:hAnsi="News Gothic MT" w:cs="News Gothic MT"/>
          <w:b/>
          <w:bCs/>
        </w:rPr>
      </w:pPr>
    </w:p>
    <w:tbl>
      <w:tblPr>
        <w:tblW w:w="9300" w:type="dxa"/>
        <w:tblInd w:w="-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532"/>
        <w:gridCol w:w="1950"/>
        <w:gridCol w:w="3136"/>
        <w:gridCol w:w="532"/>
      </w:tblGrid>
      <w:tr w:rsidR="004330F5" w14:paraId="4B77AC2E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EEC14" w14:textId="77777777" w:rsidR="004330F5" w:rsidRDefault="00D13640">
            <w:pPr>
              <w:pStyle w:val="berschrift2"/>
              <w:rPr>
                <w:rFonts w:hint="eastAsia"/>
              </w:rPr>
            </w:pPr>
            <w:r>
              <w:t>DEMANDE D’ARRIVEE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3751D" w14:textId="77777777" w:rsidR="004330F5" w:rsidRDefault="004330F5">
            <w:pPr>
              <w:snapToGrid w:val="0"/>
              <w:rPr>
                <w:rFonts w:ascii="News Gothic MT" w:eastAsia="Arial Unicode MS" w:hAnsi="News Gothic MT" w:cs="News Gothic MT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095B4" w14:textId="77777777" w:rsidR="004330F5" w:rsidRDefault="004330F5">
            <w:pPr>
              <w:snapToGrid w:val="0"/>
              <w:jc w:val="center"/>
              <w:rPr>
                <w:rFonts w:ascii="News Gothic MT" w:eastAsia="Arial Unicode MS" w:hAnsi="News Gothic MT" w:cs="News Gothic MT"/>
                <w:b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BEEC2" w14:textId="77777777" w:rsidR="004330F5" w:rsidRDefault="00D13640">
            <w:pPr>
              <w:pStyle w:val="berschrift3"/>
              <w:rPr>
                <w:rFonts w:hint="eastAsia"/>
              </w:rPr>
            </w:pPr>
            <w:r>
              <w:t>DEMANDE DE DEPART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3768D" w14:textId="77777777" w:rsidR="004330F5" w:rsidRDefault="004330F5">
            <w:pPr>
              <w:snapToGrid w:val="0"/>
              <w:jc w:val="center"/>
              <w:rPr>
                <w:rFonts w:ascii="News Gothic MT" w:eastAsia="Arial Unicode MS" w:hAnsi="News Gothic MT" w:cs="News Gothic MT"/>
                <w:b/>
                <w:bCs/>
              </w:rPr>
            </w:pPr>
          </w:p>
        </w:tc>
      </w:tr>
      <w:tr w:rsidR="004330F5" w14:paraId="68C755BE" w14:textId="77777777"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539F4" w14:textId="77777777" w:rsidR="004330F5" w:rsidRDefault="00D13640">
            <w:pPr>
              <w:pStyle w:val="berschrift2"/>
              <w:rPr>
                <w:rFonts w:hint="eastAsia"/>
              </w:rPr>
            </w:pPr>
            <w:r>
              <w:t>ARRIVAL REQUEST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D1165" w14:textId="77777777" w:rsidR="000D7598" w:rsidRDefault="000D7598">
            <w:pPr>
              <w:suppressAutoHyphens w:val="0"/>
              <w:rPr>
                <w:rFonts w:hint="eastAsi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11BAB" w14:textId="77777777" w:rsidR="004330F5" w:rsidRDefault="004330F5">
            <w:pPr>
              <w:snapToGrid w:val="0"/>
              <w:jc w:val="center"/>
              <w:rPr>
                <w:rFonts w:ascii="News Gothic MT" w:eastAsia="Arial Unicode MS" w:hAnsi="News Gothic MT" w:cs="News Gothic MT"/>
                <w:b/>
                <w:bCs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F5002" w14:textId="77777777" w:rsidR="004330F5" w:rsidRDefault="00D13640">
            <w:pPr>
              <w:pStyle w:val="berschrift3"/>
              <w:rPr>
                <w:rFonts w:hint="eastAsia"/>
              </w:rPr>
            </w:pPr>
            <w:r>
              <w:t>DEPARTURE REQUEST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D0AE1" w14:textId="77777777" w:rsidR="000D7598" w:rsidRDefault="000D7598">
            <w:pPr>
              <w:suppressAutoHyphens w:val="0"/>
              <w:rPr>
                <w:rFonts w:hint="eastAsia"/>
              </w:rPr>
            </w:pPr>
          </w:p>
        </w:tc>
      </w:tr>
    </w:tbl>
    <w:p w14:paraId="42314B77" w14:textId="77777777" w:rsidR="004330F5" w:rsidRDefault="00D13640">
      <w:pPr>
        <w:rPr>
          <w:rFonts w:hint="eastAsia"/>
        </w:rPr>
      </w:pPr>
      <w:r>
        <w:rPr>
          <w:rStyle w:val="Policepardfaut"/>
          <w:b/>
          <w:bCs/>
          <w:sz w:val="16"/>
          <w:szCs w:val="16"/>
        </w:rPr>
        <w:t>(Cocher la case correspondante-</w:t>
      </w:r>
      <w:r>
        <w:t xml:space="preserve"> </w:t>
      </w:r>
      <w:proofErr w:type="spellStart"/>
      <w:r>
        <w:rPr>
          <w:rStyle w:val="Policepardfaut"/>
          <w:b/>
          <w:bCs/>
          <w:sz w:val="16"/>
          <w:szCs w:val="16"/>
        </w:rPr>
        <w:t>Tick</w:t>
      </w:r>
      <w:proofErr w:type="spellEnd"/>
      <w:r>
        <w:rPr>
          <w:rStyle w:val="Policepardfaut"/>
          <w:b/>
          <w:bCs/>
          <w:sz w:val="16"/>
          <w:szCs w:val="16"/>
        </w:rPr>
        <w:t xml:space="preserve"> the </w:t>
      </w:r>
      <w:proofErr w:type="spellStart"/>
      <w:r>
        <w:rPr>
          <w:rStyle w:val="Policepardfaut"/>
          <w:b/>
          <w:bCs/>
          <w:sz w:val="16"/>
          <w:szCs w:val="16"/>
        </w:rPr>
        <w:t>appropriate</w:t>
      </w:r>
      <w:proofErr w:type="spellEnd"/>
      <w:r>
        <w:rPr>
          <w:rStyle w:val="Policepardfaut"/>
          <w:b/>
          <w:bCs/>
          <w:sz w:val="16"/>
          <w:szCs w:val="16"/>
        </w:rPr>
        <w:t xml:space="preserve"> box)</w:t>
      </w:r>
    </w:p>
    <w:p w14:paraId="7828EE37" w14:textId="77777777" w:rsidR="000D7598" w:rsidRDefault="000D7598">
      <w:pPr>
        <w:rPr>
          <w:rFonts w:hint="eastAsia"/>
          <w:szCs w:val="21"/>
        </w:rPr>
        <w:sectPr w:rsidR="000D7598">
          <w:pgSz w:w="11906" w:h="16838"/>
          <w:pgMar w:top="709" w:right="1418" w:bottom="1418" w:left="1418" w:header="720" w:footer="720" w:gutter="0"/>
          <w:cols w:space="720"/>
        </w:sectPr>
      </w:pPr>
    </w:p>
    <w:p w14:paraId="5547B9F4" w14:textId="77777777" w:rsidR="004330F5" w:rsidRDefault="004330F5">
      <w:pPr>
        <w:rPr>
          <w:rFonts w:hint="eastAsia"/>
          <w:b/>
          <w:bCs/>
          <w:u w:val="single"/>
        </w:rPr>
      </w:pPr>
    </w:p>
    <w:tbl>
      <w:tblPr>
        <w:tblW w:w="9790" w:type="dxa"/>
        <w:tblInd w:w="-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7"/>
        <w:gridCol w:w="259"/>
        <w:gridCol w:w="4704"/>
      </w:tblGrid>
      <w:tr w:rsidR="004330F5" w14:paraId="23B16338" w14:textId="77777777"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596CA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thick"/>
                <w:lang w:val="en-US"/>
              </w:rPr>
              <w:t>Date (</w:t>
            </w:r>
            <w:r>
              <w:rPr>
                <w:rStyle w:val="Policepardfaut"/>
                <w:bCs/>
                <w:u w:val="thick"/>
                <w:lang w:val="en-US"/>
              </w:rPr>
              <w:t>date of flight</w:t>
            </w:r>
            <w:r>
              <w:rPr>
                <w:rStyle w:val="Policepardfaut"/>
                <w:b/>
                <w:bCs/>
                <w:u w:val="single"/>
                <w:lang w:val="en-US"/>
              </w:rPr>
              <w:t>)</w:t>
            </w:r>
            <w:r>
              <w:rPr>
                <w:rStyle w:val="Policepardfaut"/>
                <w:b/>
                <w:bCs/>
                <w:lang w:val="en-US"/>
              </w:rPr>
              <w:t>:</w:t>
            </w:r>
            <w:r>
              <w:rPr>
                <w:rStyle w:val="Policepardfaut"/>
                <w:b/>
                <w:bCs/>
                <w:lang w:val="en-US"/>
              </w:rPr>
              <w:tab/>
            </w:r>
          </w:p>
          <w:p w14:paraId="4066925C" w14:textId="759DABD1" w:rsidR="004330F5" w:rsidRDefault="00D13640">
            <w:pPr>
              <w:rPr>
                <w:rFonts w:hint="eastAsia"/>
              </w:rPr>
            </w:pPr>
            <w:proofErr w:type="spellStart"/>
            <w:r>
              <w:rPr>
                <w:rStyle w:val="Policepardfaut"/>
                <w:b/>
                <w:bCs/>
                <w:u w:val="single"/>
                <w:lang w:val="en-US"/>
              </w:rPr>
              <w:t>Heure</w:t>
            </w:r>
            <w:proofErr w:type="spellEnd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 Locale (</w:t>
            </w:r>
            <w:r>
              <w:rPr>
                <w:rStyle w:val="Policepardfaut"/>
                <w:bCs/>
                <w:u w:val="single"/>
                <w:lang w:val="en-US"/>
              </w:rPr>
              <w:t>local time</w:t>
            </w:r>
            <w:r>
              <w:rPr>
                <w:rStyle w:val="Policepardfaut"/>
                <w:bCs/>
                <w:lang w:val="en-US"/>
              </w:rPr>
              <w:t>)</w:t>
            </w:r>
            <w:r w:rsidR="00626DF6">
              <w:rPr>
                <w:rStyle w:val="Policepardfaut"/>
                <w:bCs/>
                <w:lang w:val="en-US"/>
              </w:rPr>
              <w:t>:</w:t>
            </w:r>
          </w:p>
          <w:p w14:paraId="3A099822" w14:textId="77777777" w:rsidR="004330F5" w:rsidRDefault="004330F5">
            <w:pPr>
              <w:rPr>
                <w:rFonts w:hint="eastAsia"/>
              </w:rPr>
            </w:pPr>
          </w:p>
          <w:p w14:paraId="1D1E197C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single"/>
                <w:lang w:val="en-US"/>
              </w:rPr>
              <w:t>Propriétaire (</w:t>
            </w:r>
            <w:r>
              <w:rPr>
                <w:rStyle w:val="Policepardfaut"/>
                <w:bCs/>
                <w:u w:val="single"/>
                <w:lang w:val="en-US"/>
              </w:rPr>
              <w:t>Owner</w:t>
            </w:r>
            <w:proofErr w:type="gramStart"/>
            <w:r>
              <w:rPr>
                <w:rStyle w:val="Policepardfaut"/>
                <w:b/>
                <w:bCs/>
                <w:u w:val="single"/>
                <w:lang w:val="en-US"/>
              </w:rPr>
              <w:t>) :</w:t>
            </w:r>
            <w:proofErr w:type="gramEnd"/>
          </w:p>
          <w:p w14:paraId="26C46850" w14:textId="77777777" w:rsidR="004330F5" w:rsidRDefault="00D13640">
            <w:pPr>
              <w:rPr>
                <w:rFonts w:hint="eastAsia"/>
              </w:rPr>
            </w:pPr>
            <w:proofErr w:type="spellStart"/>
            <w:r>
              <w:rPr>
                <w:rStyle w:val="Policepardfaut"/>
                <w:b/>
                <w:bCs/>
                <w:u w:val="single"/>
                <w:lang w:val="en-US"/>
              </w:rPr>
              <w:t>Immatriculation</w:t>
            </w:r>
            <w:proofErr w:type="spellEnd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 (</w:t>
            </w:r>
            <w:r>
              <w:rPr>
                <w:rStyle w:val="Policepardfaut"/>
                <w:bCs/>
                <w:u w:val="single"/>
                <w:lang w:val="en-US"/>
              </w:rPr>
              <w:t>Registration</w:t>
            </w:r>
            <w:r>
              <w:rPr>
                <w:rStyle w:val="Policepardfaut"/>
                <w:b/>
                <w:bCs/>
                <w:u w:val="single"/>
                <w:lang w:val="en-US"/>
              </w:rPr>
              <w:t>):</w:t>
            </w:r>
          </w:p>
          <w:p w14:paraId="57E29CBA" w14:textId="77777777" w:rsidR="004330F5" w:rsidRDefault="00D13640">
            <w:pPr>
              <w:ind w:right="211"/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Type </w:t>
            </w:r>
            <w:proofErr w:type="spellStart"/>
            <w:r>
              <w:rPr>
                <w:rStyle w:val="Policepardfaut"/>
                <w:b/>
                <w:bCs/>
                <w:u w:val="single"/>
                <w:lang w:val="en-US"/>
              </w:rPr>
              <w:t>d’avion</w:t>
            </w:r>
            <w:proofErr w:type="spellEnd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 (</w:t>
            </w:r>
            <w:r>
              <w:rPr>
                <w:rStyle w:val="Policepardfaut"/>
                <w:bCs/>
                <w:u w:val="single"/>
                <w:lang w:val="en-US"/>
              </w:rPr>
              <w:t>Type of aircraft</w:t>
            </w:r>
            <w:r>
              <w:rPr>
                <w:rStyle w:val="Policepardfaut"/>
                <w:b/>
                <w:bCs/>
                <w:u w:val="single"/>
                <w:lang w:val="en-US"/>
              </w:rPr>
              <w:t>):</w:t>
            </w:r>
          </w:p>
          <w:p w14:paraId="2BA37958" w14:textId="77777777" w:rsidR="004330F5" w:rsidRDefault="00D13640">
            <w:pPr>
              <w:rPr>
                <w:rFonts w:hint="eastAsia"/>
              </w:rPr>
            </w:pPr>
            <w:proofErr w:type="spellStart"/>
            <w:r>
              <w:rPr>
                <w:rStyle w:val="Policepardfaut"/>
                <w:b/>
                <w:bCs/>
                <w:u w:val="single"/>
                <w:lang w:val="en-US"/>
              </w:rPr>
              <w:t>Numéro</w:t>
            </w:r>
            <w:proofErr w:type="spellEnd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 de vol (</w:t>
            </w:r>
            <w:r>
              <w:rPr>
                <w:rStyle w:val="Policepardfaut"/>
                <w:bCs/>
                <w:u w:val="single"/>
                <w:lang w:val="en-US"/>
              </w:rPr>
              <w:t>Flight number</w:t>
            </w:r>
            <w:proofErr w:type="gramStart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) </w:t>
            </w:r>
            <w:r>
              <w:rPr>
                <w:rStyle w:val="Policepardfaut"/>
                <w:b/>
                <w:bCs/>
                <w:lang w:val="en-US"/>
              </w:rPr>
              <w:t>:</w:t>
            </w:r>
            <w:proofErr w:type="gramEnd"/>
          </w:p>
          <w:p w14:paraId="3972DC6B" w14:textId="77777777" w:rsidR="004330F5" w:rsidRDefault="004330F5">
            <w:pPr>
              <w:ind w:hanging="567"/>
              <w:rPr>
                <w:rFonts w:hint="eastAsia"/>
                <w:b/>
                <w:bCs/>
                <w:lang w:val="en-US"/>
              </w:rPr>
            </w:pPr>
          </w:p>
          <w:p w14:paraId="067EB83C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single"/>
                <w:lang w:val="en-US"/>
              </w:rPr>
              <w:t>Provenance (</w:t>
            </w:r>
            <w:r>
              <w:rPr>
                <w:rStyle w:val="Policepardfaut"/>
                <w:bCs/>
                <w:u w:val="single"/>
                <w:lang w:val="en-US"/>
              </w:rPr>
              <w:t>Provenance</w:t>
            </w:r>
            <w:proofErr w:type="gramStart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) </w:t>
            </w:r>
            <w:r>
              <w:rPr>
                <w:rStyle w:val="Policepardfaut"/>
                <w:b/>
                <w:bCs/>
                <w:lang w:val="en-US"/>
              </w:rPr>
              <w:t>:</w:t>
            </w:r>
            <w:proofErr w:type="gramEnd"/>
          </w:p>
          <w:p w14:paraId="466E9496" w14:textId="77777777" w:rsidR="004330F5" w:rsidRDefault="00D13640">
            <w:pPr>
              <w:rPr>
                <w:rFonts w:hint="eastAsia"/>
              </w:rPr>
            </w:pPr>
            <w:proofErr w:type="spellStart"/>
            <w:r>
              <w:rPr>
                <w:rStyle w:val="Policepardfaut"/>
                <w:b/>
                <w:bCs/>
                <w:u w:val="single"/>
                <w:lang w:val="en-US"/>
              </w:rPr>
              <w:t>Aéroport</w:t>
            </w:r>
            <w:proofErr w:type="spellEnd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 (</w:t>
            </w:r>
            <w:r>
              <w:rPr>
                <w:rStyle w:val="Policepardfaut"/>
                <w:bCs/>
                <w:u w:val="single"/>
                <w:lang w:val="en-US"/>
              </w:rPr>
              <w:t>Airport</w:t>
            </w:r>
            <w:proofErr w:type="gramStart"/>
            <w:r>
              <w:rPr>
                <w:rStyle w:val="Policepardfaut"/>
                <w:b/>
                <w:bCs/>
                <w:u w:val="single"/>
                <w:lang w:val="en-US"/>
              </w:rPr>
              <w:t>) :</w:t>
            </w:r>
            <w:proofErr w:type="gramEnd"/>
          </w:p>
          <w:p w14:paraId="1B472093" w14:textId="77777777" w:rsidR="004330F5" w:rsidRDefault="00D13640">
            <w:pPr>
              <w:ind w:hanging="567"/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thick"/>
                <w:lang w:val="en-US"/>
              </w:rPr>
              <w:t>Pay</w:t>
            </w:r>
            <w:r>
              <w:rPr>
                <w:rStyle w:val="Policepardfaut"/>
                <w:b/>
                <w:bCs/>
                <w:lang w:val="en-US"/>
              </w:rPr>
              <w:tab/>
            </w:r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Pays </w:t>
            </w:r>
            <w:r>
              <w:rPr>
                <w:rStyle w:val="Policepardfaut"/>
                <w:u w:val="single"/>
                <w:lang w:val="en-US"/>
              </w:rPr>
              <w:t>(Country</w:t>
            </w:r>
            <w:proofErr w:type="gramStart"/>
            <w:r>
              <w:rPr>
                <w:rStyle w:val="Policepardfaut"/>
                <w:u w:val="single"/>
                <w:lang w:val="en-US"/>
              </w:rPr>
              <w:t>) :</w:t>
            </w:r>
            <w:proofErr w:type="gramEnd"/>
          </w:p>
          <w:p w14:paraId="12B97854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single"/>
                <w:lang w:val="nl-NL"/>
              </w:rPr>
              <w:t>Nature du vol (</w:t>
            </w:r>
            <w:r>
              <w:rPr>
                <w:rStyle w:val="Policepardfaut"/>
                <w:bCs/>
                <w:u w:val="single"/>
                <w:lang w:val="nl-NL"/>
              </w:rPr>
              <w:t>Type of flight</w:t>
            </w:r>
            <w:r>
              <w:rPr>
                <w:rStyle w:val="Policepardfaut"/>
                <w:b/>
                <w:bCs/>
                <w:u w:val="single"/>
                <w:lang w:val="nl-NL"/>
              </w:rPr>
              <w:t>)</w:t>
            </w:r>
            <w:r>
              <w:rPr>
                <w:rStyle w:val="Policepardfaut"/>
                <w:b/>
                <w:bCs/>
                <w:lang w:val="nl-NL"/>
              </w:rPr>
              <w:t>: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9E895" w14:textId="77777777" w:rsidR="004330F5" w:rsidRDefault="004330F5">
            <w:pPr>
              <w:pStyle w:val="TableContents"/>
              <w:snapToGrid w:val="0"/>
              <w:rPr>
                <w:rFonts w:hint="eastAsia"/>
                <w:lang w:val="en-US"/>
              </w:rPr>
            </w:pP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C9390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thick"/>
                <w:lang w:val="en-US"/>
              </w:rPr>
              <w:t>Date (</w:t>
            </w:r>
            <w:r>
              <w:rPr>
                <w:rStyle w:val="Policepardfaut"/>
                <w:bCs/>
                <w:u w:val="thick"/>
                <w:lang w:val="en-US"/>
              </w:rPr>
              <w:t>date of flight</w:t>
            </w:r>
            <w:r>
              <w:rPr>
                <w:rStyle w:val="Policepardfaut"/>
                <w:b/>
                <w:bCs/>
                <w:u w:val="single"/>
                <w:lang w:val="en-US"/>
              </w:rPr>
              <w:t>)</w:t>
            </w:r>
            <w:r>
              <w:rPr>
                <w:rStyle w:val="Policepardfaut"/>
                <w:b/>
                <w:bCs/>
                <w:lang w:val="en-US"/>
              </w:rPr>
              <w:t>:</w:t>
            </w:r>
          </w:p>
          <w:p w14:paraId="0665E9D6" w14:textId="77777777" w:rsidR="004330F5" w:rsidRDefault="00D13640">
            <w:pPr>
              <w:rPr>
                <w:rFonts w:hint="eastAsia"/>
              </w:rPr>
            </w:pPr>
            <w:proofErr w:type="spellStart"/>
            <w:r>
              <w:rPr>
                <w:rStyle w:val="Policepardfaut"/>
                <w:b/>
                <w:bCs/>
                <w:u w:val="single"/>
                <w:lang w:val="en-US"/>
              </w:rPr>
              <w:t>Heure</w:t>
            </w:r>
            <w:proofErr w:type="spellEnd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 Locale (</w:t>
            </w:r>
            <w:r>
              <w:rPr>
                <w:rStyle w:val="Policepardfaut"/>
                <w:bCs/>
                <w:u w:val="single"/>
                <w:lang w:val="en-US"/>
              </w:rPr>
              <w:t>local time):</w:t>
            </w:r>
          </w:p>
          <w:p w14:paraId="0EC86726" w14:textId="77777777" w:rsidR="004330F5" w:rsidRDefault="004330F5">
            <w:pPr>
              <w:rPr>
                <w:rFonts w:hint="eastAsia"/>
                <w:bCs/>
                <w:u w:val="single"/>
                <w:lang w:val="en-US"/>
              </w:rPr>
            </w:pPr>
          </w:p>
          <w:p w14:paraId="3929DD52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single"/>
                <w:lang w:val="en-US"/>
              </w:rPr>
              <w:t>Propriétaire (</w:t>
            </w:r>
            <w:r>
              <w:rPr>
                <w:rStyle w:val="Policepardfaut"/>
                <w:bCs/>
                <w:u w:val="single"/>
                <w:lang w:val="en-US"/>
              </w:rPr>
              <w:t>Owner</w:t>
            </w:r>
            <w:proofErr w:type="gramStart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) </w:t>
            </w:r>
            <w:r>
              <w:rPr>
                <w:rStyle w:val="Policepardfaut"/>
                <w:b/>
                <w:bCs/>
                <w:lang w:val="en-US"/>
              </w:rPr>
              <w:t>:</w:t>
            </w:r>
            <w:proofErr w:type="gramEnd"/>
          </w:p>
          <w:p w14:paraId="161C5554" w14:textId="77777777" w:rsidR="004330F5" w:rsidRDefault="00D13640">
            <w:pPr>
              <w:rPr>
                <w:rFonts w:hint="eastAsia"/>
              </w:rPr>
            </w:pPr>
            <w:proofErr w:type="spellStart"/>
            <w:r>
              <w:rPr>
                <w:rStyle w:val="Policepardfaut"/>
                <w:b/>
                <w:bCs/>
                <w:u w:val="single"/>
                <w:lang w:val="en-US"/>
              </w:rPr>
              <w:t>Immatriculation</w:t>
            </w:r>
            <w:proofErr w:type="spellEnd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 (</w:t>
            </w:r>
            <w:r>
              <w:rPr>
                <w:rStyle w:val="Policepardfaut"/>
                <w:bCs/>
                <w:u w:val="single"/>
                <w:lang w:val="en-US"/>
              </w:rPr>
              <w:t>Registration</w:t>
            </w:r>
            <w:r>
              <w:rPr>
                <w:rStyle w:val="Policepardfaut"/>
                <w:b/>
                <w:bCs/>
                <w:u w:val="single"/>
                <w:lang w:val="en-US"/>
              </w:rPr>
              <w:t>)</w:t>
            </w:r>
            <w:r>
              <w:rPr>
                <w:rStyle w:val="Policepardfaut"/>
                <w:b/>
                <w:bCs/>
                <w:lang w:val="en-US"/>
              </w:rPr>
              <w:t>:</w:t>
            </w:r>
          </w:p>
          <w:p w14:paraId="58023661" w14:textId="77777777" w:rsidR="004330F5" w:rsidRDefault="00D13640">
            <w:pPr>
              <w:ind w:right="211"/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Type </w:t>
            </w:r>
            <w:proofErr w:type="spellStart"/>
            <w:r>
              <w:rPr>
                <w:rStyle w:val="Policepardfaut"/>
                <w:b/>
                <w:bCs/>
                <w:u w:val="single"/>
                <w:lang w:val="en-US"/>
              </w:rPr>
              <w:t>d’avion</w:t>
            </w:r>
            <w:proofErr w:type="spellEnd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 (</w:t>
            </w:r>
            <w:r>
              <w:rPr>
                <w:rStyle w:val="Policepardfaut"/>
                <w:bCs/>
                <w:u w:val="single"/>
                <w:lang w:val="en-US"/>
              </w:rPr>
              <w:t>Type of aircraft</w:t>
            </w:r>
            <w:r>
              <w:rPr>
                <w:rStyle w:val="Policepardfaut"/>
                <w:b/>
                <w:bCs/>
                <w:u w:val="single"/>
                <w:lang w:val="en-US"/>
              </w:rPr>
              <w:t>):</w:t>
            </w:r>
          </w:p>
          <w:p w14:paraId="67ED1049" w14:textId="77777777" w:rsidR="004330F5" w:rsidRDefault="00D13640">
            <w:pPr>
              <w:rPr>
                <w:rFonts w:hint="eastAsia"/>
              </w:rPr>
            </w:pPr>
            <w:proofErr w:type="spellStart"/>
            <w:r>
              <w:rPr>
                <w:rStyle w:val="Policepardfaut"/>
                <w:b/>
                <w:bCs/>
                <w:u w:val="single"/>
                <w:lang w:val="en-US"/>
              </w:rPr>
              <w:t>Numéro</w:t>
            </w:r>
            <w:proofErr w:type="spellEnd"/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 de vol (</w:t>
            </w:r>
            <w:r>
              <w:rPr>
                <w:rStyle w:val="Policepardfaut"/>
                <w:bCs/>
                <w:u w:val="single"/>
                <w:lang w:val="en-US"/>
              </w:rPr>
              <w:t>Flight number</w:t>
            </w:r>
            <w:r>
              <w:rPr>
                <w:rStyle w:val="Policepardfaut"/>
                <w:b/>
                <w:bCs/>
                <w:u w:val="single"/>
                <w:lang w:val="en-US"/>
              </w:rPr>
              <w:t>)</w:t>
            </w:r>
            <w:r>
              <w:rPr>
                <w:rStyle w:val="Policepardfaut"/>
                <w:b/>
                <w:bCs/>
                <w:lang w:val="en-US"/>
              </w:rPr>
              <w:t>:</w:t>
            </w:r>
          </w:p>
          <w:p w14:paraId="0C96B3B0" w14:textId="77777777" w:rsidR="004330F5" w:rsidRDefault="004330F5">
            <w:pPr>
              <w:ind w:hanging="567"/>
              <w:rPr>
                <w:rFonts w:hint="eastAsia"/>
                <w:b/>
                <w:bCs/>
                <w:lang w:val="en-US"/>
              </w:rPr>
            </w:pPr>
          </w:p>
          <w:p w14:paraId="0C782163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single"/>
              </w:rPr>
              <w:t>Destination (</w:t>
            </w:r>
            <w:r>
              <w:rPr>
                <w:rStyle w:val="Policepardfaut"/>
                <w:u w:val="single"/>
              </w:rPr>
              <w:t>Destination</w:t>
            </w:r>
            <w:r>
              <w:rPr>
                <w:rStyle w:val="Policepardfaut"/>
                <w:b/>
                <w:bCs/>
                <w:u w:val="single"/>
              </w:rPr>
              <w:t xml:space="preserve">) </w:t>
            </w:r>
            <w:r>
              <w:rPr>
                <w:rStyle w:val="Policepardfaut"/>
                <w:b/>
                <w:bCs/>
              </w:rPr>
              <w:t>:</w:t>
            </w:r>
          </w:p>
          <w:p w14:paraId="77A57A26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single"/>
              </w:rPr>
              <w:t>Aéroport (</w:t>
            </w:r>
            <w:r>
              <w:rPr>
                <w:rStyle w:val="Policepardfaut"/>
                <w:bCs/>
                <w:u w:val="single"/>
              </w:rPr>
              <w:t>Airport</w:t>
            </w:r>
            <w:r>
              <w:rPr>
                <w:rStyle w:val="Policepardfaut"/>
                <w:b/>
                <w:bCs/>
                <w:u w:val="single"/>
              </w:rPr>
              <w:t> </w:t>
            </w:r>
            <w:r>
              <w:rPr>
                <w:rStyle w:val="Policepardfaut"/>
                <w:b/>
                <w:bCs/>
              </w:rPr>
              <w:t>:</w:t>
            </w:r>
          </w:p>
          <w:p w14:paraId="224C03EF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single"/>
                <w:lang w:val="en-US"/>
              </w:rPr>
              <w:t xml:space="preserve">Pays </w:t>
            </w:r>
            <w:r>
              <w:rPr>
                <w:rStyle w:val="Policepardfaut"/>
                <w:u w:val="single"/>
                <w:lang w:val="en-US"/>
              </w:rPr>
              <w:t>(Country</w:t>
            </w:r>
            <w:proofErr w:type="gramStart"/>
            <w:r>
              <w:rPr>
                <w:rStyle w:val="Policepardfaut"/>
                <w:u w:val="single"/>
                <w:lang w:val="en-US"/>
              </w:rPr>
              <w:t>) :</w:t>
            </w:r>
            <w:proofErr w:type="gramEnd"/>
          </w:p>
          <w:p w14:paraId="593FB2AD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u w:val="single"/>
                <w:lang w:val="nl-NL"/>
              </w:rPr>
              <w:t>Nature du vol (</w:t>
            </w:r>
            <w:r>
              <w:rPr>
                <w:rStyle w:val="Policepardfaut"/>
                <w:bCs/>
                <w:u w:val="single"/>
                <w:lang w:val="nl-NL"/>
              </w:rPr>
              <w:t>Type of flight</w:t>
            </w:r>
            <w:r>
              <w:rPr>
                <w:rStyle w:val="Policepardfaut"/>
                <w:b/>
                <w:bCs/>
                <w:u w:val="single"/>
                <w:lang w:val="nl-NL"/>
              </w:rPr>
              <w:t>)</w:t>
            </w:r>
            <w:r>
              <w:rPr>
                <w:rStyle w:val="Policepardfaut"/>
                <w:b/>
                <w:bCs/>
                <w:lang w:val="nl-NL"/>
              </w:rPr>
              <w:t>:</w:t>
            </w:r>
          </w:p>
          <w:p w14:paraId="7BB6824B" w14:textId="77777777" w:rsidR="004330F5" w:rsidRDefault="004330F5">
            <w:pPr>
              <w:rPr>
                <w:rFonts w:hint="eastAsia"/>
              </w:rPr>
            </w:pPr>
          </w:p>
        </w:tc>
      </w:tr>
    </w:tbl>
    <w:p w14:paraId="67382B71" w14:textId="77777777" w:rsidR="004330F5" w:rsidRDefault="004330F5">
      <w:pPr>
        <w:rPr>
          <w:rFonts w:hint="eastAsia"/>
          <w:b/>
          <w:bCs/>
          <w:color w:val="000000"/>
          <w:lang w:val="nl-NL"/>
        </w:rPr>
      </w:pPr>
    </w:p>
    <w:tbl>
      <w:tblPr>
        <w:tblW w:w="9355" w:type="dxa"/>
        <w:tblInd w:w="-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832"/>
        <w:gridCol w:w="573"/>
        <w:gridCol w:w="3409"/>
        <w:gridCol w:w="832"/>
      </w:tblGrid>
      <w:tr w:rsidR="004330F5" w14:paraId="6378277C" w14:textId="77777777"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76E8E" w14:textId="77777777" w:rsidR="004330F5" w:rsidRDefault="00D1364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PASSAGERS</w:t>
            </w:r>
          </w:p>
          <w:p w14:paraId="79893BFD" w14:textId="77777777" w:rsidR="004330F5" w:rsidRDefault="00D13640">
            <w:pPr>
              <w:pStyle w:val="TableContents"/>
              <w:jc w:val="center"/>
              <w:rPr>
                <w:rFonts w:hint="eastAsia"/>
              </w:rPr>
            </w:pPr>
            <w:r>
              <w:t>PASSENFERS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433C" w14:textId="77777777" w:rsidR="004330F5" w:rsidRDefault="004330F5">
            <w:pPr>
              <w:pStyle w:val="TableContents"/>
              <w:snapToGrid w:val="0"/>
              <w:rPr>
                <w:rFonts w:hint="eastAsia"/>
                <w:b/>
              </w:rPr>
            </w:pPr>
          </w:p>
        </w:tc>
        <w:tc>
          <w:tcPr>
            <w:tcW w:w="57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3250B" w14:textId="77777777" w:rsidR="004330F5" w:rsidRDefault="004330F5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10570" w14:textId="77777777" w:rsidR="004330F5" w:rsidRDefault="00D1364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FRET</w:t>
            </w:r>
          </w:p>
          <w:p w14:paraId="71FA8FD9" w14:textId="77777777" w:rsidR="004330F5" w:rsidRDefault="00D13640">
            <w:pPr>
              <w:pStyle w:val="TableContents"/>
              <w:jc w:val="center"/>
              <w:rPr>
                <w:rFonts w:hint="eastAsia"/>
              </w:rPr>
            </w:pPr>
            <w:r>
              <w:t>CARGO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D62E8" w14:textId="77777777" w:rsidR="004330F5" w:rsidRDefault="00D13640">
            <w:pPr>
              <w:pStyle w:val="TableContents"/>
              <w:snapToGrid w:val="0"/>
              <w:rPr>
                <w:rFonts w:hint="eastAsia"/>
              </w:rPr>
            </w:pPr>
            <w:r>
              <w:t xml:space="preserve"> </w:t>
            </w:r>
          </w:p>
        </w:tc>
      </w:tr>
    </w:tbl>
    <w:p w14:paraId="138FABA6" w14:textId="77777777" w:rsidR="004330F5" w:rsidRDefault="00D13640">
      <w:pPr>
        <w:rPr>
          <w:rFonts w:hint="eastAsia"/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(</w:t>
      </w:r>
      <w:proofErr w:type="spellStart"/>
      <w:r>
        <w:rPr>
          <w:b/>
          <w:bCs/>
          <w:sz w:val="20"/>
          <w:szCs w:val="20"/>
          <w:lang w:val="nl-NL"/>
        </w:rPr>
        <w:t>Cocher</w:t>
      </w:r>
      <w:proofErr w:type="spellEnd"/>
      <w:r>
        <w:rPr>
          <w:b/>
          <w:bCs/>
          <w:sz w:val="20"/>
          <w:szCs w:val="20"/>
          <w:lang w:val="nl-NL"/>
        </w:rPr>
        <w:t xml:space="preserve"> la case </w:t>
      </w:r>
      <w:proofErr w:type="spellStart"/>
      <w:r>
        <w:rPr>
          <w:b/>
          <w:bCs/>
          <w:sz w:val="20"/>
          <w:szCs w:val="20"/>
          <w:lang w:val="nl-NL"/>
        </w:rPr>
        <w:t>correspondante</w:t>
      </w:r>
      <w:proofErr w:type="spellEnd"/>
      <w:r>
        <w:rPr>
          <w:b/>
          <w:bCs/>
          <w:sz w:val="20"/>
          <w:szCs w:val="20"/>
          <w:lang w:val="nl-NL"/>
        </w:rPr>
        <w:t xml:space="preserve">- </w:t>
      </w:r>
      <w:proofErr w:type="spellStart"/>
      <w:r>
        <w:rPr>
          <w:b/>
          <w:bCs/>
          <w:sz w:val="20"/>
          <w:szCs w:val="20"/>
          <w:lang w:val="nl-NL"/>
        </w:rPr>
        <w:t>Tick</w:t>
      </w:r>
      <w:proofErr w:type="spellEnd"/>
      <w:r>
        <w:rPr>
          <w:b/>
          <w:bCs/>
          <w:sz w:val="20"/>
          <w:szCs w:val="20"/>
          <w:lang w:val="nl-NL"/>
        </w:rPr>
        <w:t xml:space="preserve"> </w:t>
      </w:r>
      <w:proofErr w:type="spellStart"/>
      <w:r>
        <w:rPr>
          <w:b/>
          <w:bCs/>
          <w:sz w:val="20"/>
          <w:szCs w:val="20"/>
          <w:lang w:val="nl-NL"/>
        </w:rPr>
        <w:t>the</w:t>
      </w:r>
      <w:proofErr w:type="spellEnd"/>
      <w:r>
        <w:rPr>
          <w:b/>
          <w:bCs/>
          <w:sz w:val="20"/>
          <w:szCs w:val="20"/>
          <w:lang w:val="nl-NL"/>
        </w:rPr>
        <w:t xml:space="preserve"> </w:t>
      </w:r>
      <w:proofErr w:type="spellStart"/>
      <w:r>
        <w:rPr>
          <w:b/>
          <w:bCs/>
          <w:sz w:val="20"/>
          <w:szCs w:val="20"/>
          <w:lang w:val="nl-NL"/>
        </w:rPr>
        <w:t>appropriate</w:t>
      </w:r>
      <w:proofErr w:type="spellEnd"/>
      <w:r>
        <w:rPr>
          <w:b/>
          <w:bCs/>
          <w:sz w:val="20"/>
          <w:szCs w:val="20"/>
          <w:lang w:val="nl-NL"/>
        </w:rPr>
        <w:t xml:space="preserve"> box)</w:t>
      </w:r>
    </w:p>
    <w:p w14:paraId="09B8AC7D" w14:textId="77777777" w:rsidR="004330F5" w:rsidRDefault="004330F5">
      <w:pPr>
        <w:rPr>
          <w:rFonts w:hint="eastAsia"/>
        </w:rPr>
      </w:pPr>
    </w:p>
    <w:tbl>
      <w:tblPr>
        <w:tblW w:w="9805" w:type="dxa"/>
        <w:tblInd w:w="-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1937"/>
        <w:gridCol w:w="1541"/>
        <w:gridCol w:w="1554"/>
        <w:gridCol w:w="2237"/>
      </w:tblGrid>
      <w:tr w:rsidR="004330F5" w14:paraId="6FF3D516" w14:textId="77777777">
        <w:trPr>
          <w:cantSplit/>
        </w:trPr>
        <w:tc>
          <w:tcPr>
            <w:tcW w:w="9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CBDFF32" w14:textId="77777777" w:rsidR="004330F5" w:rsidRDefault="00D13640">
            <w:pPr>
              <w:pStyle w:val="berschrift3"/>
              <w:rPr>
                <w:rFonts w:eastAsia="Times New Roman"/>
              </w:rPr>
            </w:pPr>
            <w:r>
              <w:rPr>
                <w:rFonts w:eastAsia="Times New Roman"/>
              </w:rPr>
              <w:t>EQUIPAGE / CREW</w:t>
            </w:r>
          </w:p>
        </w:tc>
      </w:tr>
      <w:tr w:rsidR="004330F5" w14:paraId="4664DD64" w14:textId="77777777">
        <w:trPr>
          <w:trHeight w:val="697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842A879" w14:textId="77777777" w:rsidR="004330F5" w:rsidRDefault="00D13640">
            <w:pPr>
              <w:pStyle w:val="berschrift3"/>
              <w:ind w:left="340"/>
              <w:rPr>
                <w:rFonts w:hint="eastAsia"/>
              </w:rPr>
            </w:pPr>
            <w:r>
              <w:rPr>
                <w:rStyle w:val="Policepardfaut"/>
                <w:rFonts w:eastAsia="Times New Roman"/>
                <w:sz w:val="22"/>
                <w:szCs w:val="22"/>
              </w:rPr>
              <w:t xml:space="preserve">NOM </w:t>
            </w:r>
            <w:r>
              <w:rPr>
                <w:rStyle w:val="Policepardfaut"/>
                <w:rFonts w:eastAsia="Times New Roman"/>
                <w:b w:val="0"/>
                <w:sz w:val="22"/>
                <w:szCs w:val="22"/>
              </w:rPr>
              <w:t>(NAME)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04610FC" w14:textId="77777777" w:rsidR="004330F5" w:rsidRDefault="00D13640">
            <w:pPr>
              <w:pStyle w:val="berschrift3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PRENOM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B066419" w14:textId="77777777" w:rsidR="004330F5" w:rsidRDefault="00D13640">
            <w:pPr>
              <w:pStyle w:val="berschrift3"/>
              <w:rPr>
                <w:rFonts w:ascii="Times New Roman" w:eastAsia="Times New Roman" w:hAnsi="Times New Roman" w:cs="Times New Roman"/>
                <w:sz w:val="22"/>
                <w:szCs w:val="22"/>
                <w:lang w:eastAsia="fr-FR" w:bidi="ar-SA"/>
              </w:rPr>
            </w:pPr>
            <w:r>
              <w:rPr>
                <w:rStyle w:val="Policepardfaut"/>
                <w:lang w:eastAsia="fr-FR" w:bidi="ar-SA"/>
              </w:rPr>
              <w:t>DATE DE NAISSANCE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F3AD0AD" w14:textId="77777777" w:rsidR="004330F5" w:rsidRDefault="00D13640">
            <w:pPr>
              <w:pStyle w:val="berschrift3"/>
              <w:rPr>
                <w:rFonts w:hint="eastAsia"/>
              </w:rPr>
            </w:pPr>
            <w:r>
              <w:rPr>
                <w:rStyle w:val="Policepardfaut"/>
                <w:rFonts w:eastAsia="Times New Roman"/>
                <w:sz w:val="18"/>
                <w:szCs w:val="18"/>
              </w:rPr>
              <w:t xml:space="preserve">NATIONALITE </w:t>
            </w:r>
            <w:r>
              <w:rPr>
                <w:rStyle w:val="Policepardfaut"/>
                <w:rFonts w:eastAsia="Times New Roman"/>
                <w:b w:val="0"/>
                <w:sz w:val="18"/>
                <w:szCs w:val="18"/>
              </w:rPr>
              <w:t>(NATIONALITY)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E643C29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sz w:val="22"/>
                <w:szCs w:val="22"/>
              </w:rPr>
              <w:t xml:space="preserve">N°PASSEPORT/CI </w:t>
            </w:r>
            <w:r>
              <w:rPr>
                <w:rStyle w:val="Policepardfaut"/>
                <w:bCs/>
                <w:sz w:val="22"/>
                <w:szCs w:val="22"/>
              </w:rPr>
              <w:t>(PASSPORT N°/CI)</w:t>
            </w:r>
          </w:p>
        </w:tc>
      </w:tr>
      <w:tr w:rsidR="004330F5" w14:paraId="4B3E7B24" w14:textId="7777777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68E1FC5" w14:textId="77777777" w:rsidR="004330F5" w:rsidRDefault="004330F5"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5658542" w14:textId="77777777" w:rsidR="004330F5" w:rsidRDefault="004330F5">
            <w:pPr>
              <w:snapToGrid w:val="0"/>
              <w:rPr>
                <w:rFonts w:hint="eastAsi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2B613C4" w14:textId="77777777" w:rsidR="004330F5" w:rsidRDefault="004330F5">
            <w:pPr>
              <w:snapToGrid w:val="0"/>
              <w:rPr>
                <w:rFonts w:hint="eastAsi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E20F10F" w14:textId="77777777" w:rsidR="004330F5" w:rsidRDefault="004330F5">
            <w:pPr>
              <w:snapToGrid w:val="0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0CCC8C2" w14:textId="77777777" w:rsidR="004330F5" w:rsidRDefault="004330F5">
            <w:pPr>
              <w:snapToGrid w:val="0"/>
              <w:rPr>
                <w:rFonts w:hint="eastAsia"/>
              </w:rPr>
            </w:pPr>
          </w:p>
        </w:tc>
      </w:tr>
      <w:tr w:rsidR="004330F5" w14:paraId="626AD7B6" w14:textId="77777777">
        <w:trPr>
          <w:trHeight w:val="7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706E48E" w14:textId="77777777" w:rsidR="004330F5" w:rsidRDefault="004330F5">
            <w:pPr>
              <w:snapToGrid w:val="0"/>
              <w:rPr>
                <w:rFonts w:hint="eastAsi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E7ADDAD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A96F143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BB2991E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DA8DE74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4330F5" w14:paraId="309D50EC" w14:textId="7777777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7E25D93" w14:textId="77777777" w:rsidR="004330F5" w:rsidRDefault="004330F5">
            <w:pPr>
              <w:snapToGri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22C9EEE" w14:textId="77777777" w:rsidR="004330F5" w:rsidRDefault="004330F5">
            <w:pPr>
              <w:snapToGri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4D9D1BA" w14:textId="77777777" w:rsidR="004330F5" w:rsidRDefault="004330F5">
            <w:pPr>
              <w:snapToGri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34F8811" w14:textId="77777777" w:rsidR="004330F5" w:rsidRDefault="004330F5">
            <w:pPr>
              <w:snapToGri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D23C731" w14:textId="77777777" w:rsidR="004330F5" w:rsidRDefault="004330F5">
            <w:pPr>
              <w:snapToGri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E362CB7" w14:textId="77777777" w:rsidR="004330F5" w:rsidRDefault="004330F5">
      <w:pPr>
        <w:rPr>
          <w:rFonts w:hint="eastAsia"/>
          <w:b/>
          <w:bCs/>
          <w:sz w:val="22"/>
          <w:szCs w:val="22"/>
        </w:rPr>
      </w:pPr>
    </w:p>
    <w:p w14:paraId="1F5E2271" w14:textId="77777777" w:rsidR="004330F5" w:rsidRDefault="004330F5">
      <w:pPr>
        <w:rPr>
          <w:rFonts w:hint="eastAsia"/>
          <w:b/>
          <w:bCs/>
          <w:sz w:val="22"/>
          <w:szCs w:val="22"/>
        </w:rPr>
      </w:pPr>
    </w:p>
    <w:tbl>
      <w:tblPr>
        <w:tblW w:w="9768" w:type="dxa"/>
        <w:tblInd w:w="-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1869"/>
        <w:gridCol w:w="1595"/>
        <w:gridCol w:w="1527"/>
        <w:gridCol w:w="2282"/>
      </w:tblGrid>
      <w:tr w:rsidR="004330F5" w14:paraId="58F228C7" w14:textId="77777777">
        <w:trPr>
          <w:cantSplit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95BFC7C" w14:textId="77777777" w:rsidR="004330F5" w:rsidRDefault="00D13640">
            <w:pPr>
              <w:pStyle w:val="berschrift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PASSAGERS / PASSENGERS</w:t>
            </w:r>
          </w:p>
        </w:tc>
      </w:tr>
      <w:tr w:rsidR="004330F5" w14:paraId="5294D87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D1348F6" w14:textId="77777777" w:rsidR="004330F5" w:rsidRDefault="00D13640">
            <w:pPr>
              <w:pStyle w:val="berschrift3"/>
              <w:ind w:left="340"/>
              <w:rPr>
                <w:rFonts w:hint="eastAsia"/>
              </w:rPr>
            </w:pPr>
            <w:r>
              <w:rPr>
                <w:rStyle w:val="Policepardfaut"/>
                <w:rFonts w:eastAsia="Times New Roman"/>
                <w:sz w:val="22"/>
                <w:szCs w:val="22"/>
              </w:rPr>
              <w:t xml:space="preserve">NOM </w:t>
            </w:r>
            <w:r>
              <w:rPr>
                <w:rStyle w:val="Policepardfaut"/>
                <w:rFonts w:eastAsia="Times New Roman"/>
                <w:b w:val="0"/>
                <w:sz w:val="22"/>
                <w:szCs w:val="22"/>
              </w:rPr>
              <w:t>(NAME)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7E2EA12" w14:textId="77777777" w:rsidR="004330F5" w:rsidRDefault="00D13640">
            <w:pPr>
              <w:pStyle w:val="berschrift3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PRENOM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73A932C" w14:textId="77777777" w:rsidR="004330F5" w:rsidRDefault="00D13640">
            <w:pPr>
              <w:pStyle w:val="berschrift3"/>
              <w:rPr>
                <w:rFonts w:ascii="Times New Roman" w:eastAsia="Times New Roman" w:hAnsi="Times New Roman" w:cs="Times New Roman"/>
                <w:sz w:val="22"/>
                <w:szCs w:val="22"/>
                <w:lang w:eastAsia="fr-FR" w:bidi="ar-SA"/>
              </w:rPr>
            </w:pPr>
            <w:r>
              <w:rPr>
                <w:rStyle w:val="Policepardfaut"/>
                <w:lang w:eastAsia="fr-FR" w:bidi="ar-SA"/>
              </w:rPr>
              <w:t>DATE DE NAISSANCE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D2CE8A2" w14:textId="77777777" w:rsidR="004330F5" w:rsidRDefault="00D13640">
            <w:pPr>
              <w:pStyle w:val="berschrift3"/>
              <w:rPr>
                <w:rFonts w:hint="eastAsia"/>
              </w:rPr>
            </w:pPr>
            <w:r>
              <w:rPr>
                <w:rStyle w:val="Policepardfaut"/>
                <w:rFonts w:eastAsia="Times New Roman"/>
                <w:sz w:val="18"/>
                <w:szCs w:val="18"/>
              </w:rPr>
              <w:t xml:space="preserve">NATIONALITE </w:t>
            </w:r>
            <w:r>
              <w:rPr>
                <w:rStyle w:val="Policepardfaut"/>
                <w:rFonts w:eastAsia="Times New Roman"/>
                <w:b w:val="0"/>
                <w:sz w:val="18"/>
                <w:szCs w:val="18"/>
              </w:rPr>
              <w:t>(NATIONALITY)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EE56D09" w14:textId="77777777" w:rsidR="004330F5" w:rsidRDefault="00D13640">
            <w:pPr>
              <w:rPr>
                <w:rFonts w:hint="eastAsia"/>
              </w:rPr>
            </w:pPr>
            <w:r>
              <w:rPr>
                <w:rStyle w:val="Policepardfaut"/>
                <w:b/>
                <w:bCs/>
                <w:sz w:val="22"/>
                <w:szCs w:val="22"/>
              </w:rPr>
              <w:t xml:space="preserve">N°PASSEPORT/CI </w:t>
            </w:r>
            <w:r>
              <w:rPr>
                <w:rStyle w:val="Policepardfaut"/>
                <w:bCs/>
                <w:sz w:val="22"/>
                <w:szCs w:val="22"/>
              </w:rPr>
              <w:t>(PASSPORT N°/CI)</w:t>
            </w:r>
          </w:p>
        </w:tc>
      </w:tr>
      <w:tr w:rsidR="004330F5" w14:paraId="3F63FA5B" w14:textId="77777777">
        <w:trPr>
          <w:trHeight w:val="34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3416A82" w14:textId="77777777" w:rsidR="004330F5" w:rsidRDefault="004330F5"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F9FBAD1" w14:textId="77777777" w:rsidR="004330F5" w:rsidRDefault="004330F5">
            <w:pPr>
              <w:snapToGrid w:val="0"/>
              <w:rPr>
                <w:rFonts w:hint="eastAsi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DCEC99A" w14:textId="77777777" w:rsidR="004330F5" w:rsidRDefault="004330F5">
            <w:pPr>
              <w:snapToGrid w:val="0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1190584" w14:textId="77777777" w:rsidR="004330F5" w:rsidRDefault="004330F5">
            <w:pPr>
              <w:snapToGrid w:val="0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7F57A5D" w14:textId="77777777" w:rsidR="004330F5" w:rsidRDefault="004330F5">
            <w:pPr>
              <w:snapToGrid w:val="0"/>
              <w:rPr>
                <w:rFonts w:hint="eastAsia"/>
              </w:rPr>
            </w:pPr>
          </w:p>
        </w:tc>
      </w:tr>
      <w:tr w:rsidR="004330F5" w14:paraId="06C13064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9885437" w14:textId="77777777" w:rsidR="004330F5" w:rsidRDefault="004330F5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E13B60A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53BABC5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D39946F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500476E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4330F5" w14:paraId="26B2EC8B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C6A0F3F" w14:textId="77777777" w:rsidR="004330F5" w:rsidRDefault="004330F5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BD7B017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C8B31C8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018DCF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DAA3B55" w14:textId="77777777" w:rsidR="004330F5" w:rsidRDefault="004330F5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14:paraId="392960F8" w14:textId="77777777" w:rsidR="004330F5" w:rsidRDefault="004330F5">
      <w:pPr>
        <w:rPr>
          <w:rFonts w:hint="eastAsia"/>
        </w:rPr>
      </w:pPr>
    </w:p>
    <w:p w14:paraId="0379E715" w14:textId="77777777" w:rsidR="004330F5" w:rsidRDefault="00D13640">
      <w:pPr>
        <w:rPr>
          <w:rFonts w:hint="eastAsia"/>
        </w:rPr>
      </w:pPr>
      <w:proofErr w:type="gramStart"/>
      <w:r>
        <w:rPr>
          <w:rStyle w:val="Policepardfaut"/>
          <w:b/>
          <w:bCs/>
          <w:u w:val="single"/>
          <w:lang w:val="nl-NL"/>
        </w:rPr>
        <w:t>OBSERVATIONS</w:t>
      </w:r>
      <w:r>
        <w:rPr>
          <w:rStyle w:val="Policepardfaut"/>
          <w:b/>
          <w:bCs/>
          <w:lang w:val="nl-NL"/>
        </w:rPr>
        <w:t> :</w:t>
      </w:r>
      <w:proofErr w:type="gramEnd"/>
      <w:r>
        <w:rPr>
          <w:rStyle w:val="Policepardfaut"/>
          <w:b/>
          <w:bCs/>
          <w:lang w:val="nl-NL"/>
        </w:rPr>
        <w:tab/>
      </w:r>
    </w:p>
    <w:sectPr w:rsidR="004330F5">
      <w:type w:val="continuous"/>
      <w:pgSz w:w="11906" w:h="16838"/>
      <w:pgMar w:top="709" w:right="1418" w:bottom="1418" w:left="1418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04BD" w14:textId="77777777" w:rsidR="00450F51" w:rsidRDefault="00450F51">
      <w:pPr>
        <w:rPr>
          <w:rFonts w:hint="eastAsia"/>
        </w:rPr>
      </w:pPr>
      <w:r>
        <w:separator/>
      </w:r>
    </w:p>
  </w:endnote>
  <w:endnote w:type="continuationSeparator" w:id="0">
    <w:p w14:paraId="64A7839B" w14:textId="77777777" w:rsidR="00450F51" w:rsidRDefault="00450F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6CA4" w14:textId="77777777" w:rsidR="00450F51" w:rsidRDefault="00450F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4A1408" w14:textId="77777777" w:rsidR="00450F51" w:rsidRDefault="00450F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6BE4"/>
    <w:multiLevelType w:val="multilevel"/>
    <w:tmpl w:val="B0DA3F5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19087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F5"/>
    <w:rsid w:val="000D7598"/>
    <w:rsid w:val="00226890"/>
    <w:rsid w:val="004330F5"/>
    <w:rsid w:val="00450F51"/>
    <w:rsid w:val="00626DF6"/>
    <w:rsid w:val="00D13640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93C02C"/>
  <w15:docId w15:val="{09E8E548-818C-9C4D-92CB-C1587BDD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eastAsia="Arial Unicode MS"/>
      <w:b/>
      <w:bCs/>
      <w:sz w:val="2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eastAsia="Arial Unicode MS"/>
      <w:b/>
      <w:bCs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outlineLvl w:val="3"/>
    </w:pPr>
    <w:rPr>
      <w:rFonts w:ascii="News Gothic MT" w:eastAsia="News Gothic MT" w:hAnsi="News Gothic MT" w:cs="News Gothic MT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ordsection1">
    <w:name w:val="wordsection1"/>
    <w:basedOn w:val="Standard"/>
    <w:rPr>
      <w:rFonts w:eastAsia="Calibri"/>
      <w:lang w:val="en-US" w:eastAsia="en-US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Policepardfaut">
    <w:name w:val="Police par défau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-metz@douane.finances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-metz@douane.finances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-metz@douane.finances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DGDDI/AppData/Local/AppData/Local/Temp/Pr&#233;avis%20de%20vol%20(004).odt/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PREAVIS DOUANE</dc:title>
  <cp:lastModifiedBy>Lerch, Barbara (SekTW)</cp:lastModifiedBy>
  <cp:revision>4</cp:revision>
  <dcterms:created xsi:type="dcterms:W3CDTF">2022-07-12T13:19:00Z</dcterms:created>
  <dcterms:modified xsi:type="dcterms:W3CDTF">2022-07-15T10:28:00Z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